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634"/>
        <w:gridCol w:w="2246"/>
        <w:gridCol w:w="6480"/>
        <w:gridCol w:w="720"/>
      </w:tblGrid>
      <w:tr w:rsidR="004B4C65" w:rsidTr="00C20CC0">
        <w:trPr>
          <w:trHeight w:val="720"/>
          <w:jc w:val="center"/>
        </w:trPr>
        <w:tc>
          <w:tcPr>
            <w:tcW w:w="10080" w:type="dxa"/>
            <w:gridSpan w:val="4"/>
            <w:tcBorders>
              <w:bottom w:val="single" w:sz="4" w:space="0" w:color="000000" w:themeColor="text1"/>
            </w:tcBorders>
            <w:shd w:val="clear" w:color="auto" w:fill="336491"/>
            <w:vAlign w:val="center"/>
          </w:tcPr>
          <w:p w:rsidR="004B4C65" w:rsidRDefault="001858C1" w:rsidP="00B23C8E">
            <w:pPr>
              <w:pStyle w:val="Heading1"/>
              <w:outlineLvl w:val="0"/>
            </w:pPr>
            <w:r>
              <w:rPr>
                <w:rFonts w:ascii="Franklin Gothic Book" w:hAnsi="Franklin Gothic Book"/>
                <w:noProof/>
              </w:rPr>
              <w:drawing>
                <wp:inline distT="0" distB="0" distL="0" distR="0" wp14:anchorId="41BF8A66" wp14:editId="6C2D32D5">
                  <wp:extent cx="1899920" cy="618125"/>
                  <wp:effectExtent l="0" t="0" r="0" b="0"/>
                  <wp:docPr id="2" name="Picture 2" descr="i3 Detroi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3 Detroi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61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C65">
        <w:trPr>
          <w:trHeight w:val="720"/>
          <w:jc w:val="center"/>
        </w:trPr>
        <w:tc>
          <w:tcPr>
            <w:tcW w:w="10080" w:type="dxa"/>
            <w:gridSpan w:val="4"/>
            <w:tcBorders>
              <w:bottom w:val="nil"/>
            </w:tcBorders>
            <w:shd w:val="clear" w:color="auto" w:fill="ACBDC6" w:themeFill="background2" w:themeFillShade="E6"/>
            <w:vAlign w:val="center"/>
          </w:tcPr>
          <w:p w:rsidR="004B4C65" w:rsidRPr="00B23C8E" w:rsidRDefault="00627F14" w:rsidP="000F3B78">
            <w:pPr>
              <w:pStyle w:val="Heading2"/>
              <w:outlineLvl w:val="1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Property </w:t>
            </w:r>
            <w:r w:rsidR="00B23C8E" w:rsidRPr="00B23C8E">
              <w:rPr>
                <w:rFonts w:cs="Arial"/>
                <w:sz w:val="28"/>
                <w:szCs w:val="28"/>
              </w:rPr>
              <w:t>Receipt</w:t>
            </w:r>
            <w:r w:rsidR="00577441">
              <w:rPr>
                <w:rFonts w:cs="Arial"/>
                <w:sz w:val="28"/>
                <w:szCs w:val="28"/>
              </w:rPr>
              <w:t xml:space="preserve"> for Donation</w:t>
            </w:r>
          </w:p>
        </w:tc>
      </w:tr>
      <w:tr w:rsidR="004B4C65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4B4C65" w:rsidRDefault="004B4C65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B4C65" w:rsidRDefault="003865E0">
            <w:pPr>
              <w:pStyle w:val="Heading3"/>
              <w:outlineLvl w:val="2"/>
            </w:pPr>
            <w:r>
              <w:t>Donated by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B4C65" w:rsidRDefault="004B4C65" w:rsidP="003865E0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4B4C65" w:rsidRDefault="004B4C65"/>
        </w:tc>
      </w:tr>
      <w:tr w:rsidR="004B4C65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4B4C65" w:rsidRDefault="004B4C65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B4C65" w:rsidRDefault="00627F14">
            <w:pPr>
              <w:pStyle w:val="Heading3"/>
              <w:outlineLvl w:val="2"/>
            </w:pPr>
            <w:r>
              <w:t>Date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B4C65" w:rsidRDefault="004B4C65" w:rsidP="003865E0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4B4C65" w:rsidRDefault="004B4C65"/>
        </w:tc>
      </w:tr>
      <w:tr w:rsidR="00462F21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462F21" w:rsidRDefault="00462F21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62F21" w:rsidRDefault="00627F14" w:rsidP="005102CF">
            <w:pPr>
              <w:pStyle w:val="Heading3"/>
              <w:outlineLvl w:val="2"/>
            </w:pPr>
            <w:r>
              <w:t>Item donated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62F21" w:rsidRDefault="00462F21" w:rsidP="003865E0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462F21" w:rsidRDefault="00462F21"/>
        </w:tc>
      </w:tr>
      <w:tr w:rsidR="00462F21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462F21" w:rsidRDefault="00462F21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62F21" w:rsidRDefault="00627F14">
            <w:pPr>
              <w:pStyle w:val="Heading3"/>
              <w:outlineLvl w:val="2"/>
            </w:pPr>
            <w:r>
              <w:t>Value given by donor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62F21" w:rsidRDefault="00462F21" w:rsidP="006D7A00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462F21" w:rsidRDefault="00462F21"/>
        </w:tc>
      </w:tr>
      <w:tr w:rsidR="00462F21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462F21" w:rsidRDefault="00462F21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62F21" w:rsidRDefault="00462F21">
            <w:pPr>
              <w:pStyle w:val="Heading3"/>
              <w:outlineLvl w:val="2"/>
            </w:pP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62F21" w:rsidRDefault="00462F21" w:rsidP="009F0471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462F21" w:rsidRDefault="00462F21"/>
        </w:tc>
      </w:tr>
      <w:tr w:rsidR="00462F21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462F21" w:rsidRDefault="00462F21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62F21" w:rsidRDefault="00462F21">
            <w:pPr>
              <w:pStyle w:val="Heading3"/>
              <w:outlineLvl w:val="2"/>
            </w:pPr>
            <w:r>
              <w:t>Organization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62F21" w:rsidRDefault="00462F21" w:rsidP="002A3F15">
            <w:r>
              <w:t>i3 Detroit</w:t>
            </w: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462F21" w:rsidRDefault="00462F21"/>
        </w:tc>
      </w:tr>
      <w:tr w:rsidR="00462F21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462F21" w:rsidRDefault="00462F21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62F21" w:rsidRDefault="00462F21">
            <w:pPr>
              <w:pStyle w:val="Heading3"/>
              <w:outlineLvl w:val="2"/>
            </w:pPr>
            <w:r>
              <w:t>Address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62F21" w:rsidRDefault="00462F21" w:rsidP="00E17163">
            <w:r w:rsidRPr="006D7A00">
              <w:t>1481 Wordsworth, Ferndale, MI 48220</w:t>
            </w: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462F21" w:rsidRDefault="00462F21"/>
        </w:tc>
      </w:tr>
      <w:tr w:rsidR="00462F21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462F21" w:rsidRDefault="00462F21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62F21" w:rsidRDefault="00462F21">
            <w:pPr>
              <w:pStyle w:val="Heading3"/>
              <w:outlineLvl w:val="2"/>
            </w:pPr>
            <w:r>
              <w:t>Tax ID #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62F21" w:rsidRDefault="00462F21" w:rsidP="009F0471">
            <w:r>
              <w:t>27-0553505</w:t>
            </w: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462F21" w:rsidRDefault="00462F21"/>
        </w:tc>
      </w:tr>
      <w:tr w:rsidR="00462F21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462F21" w:rsidRDefault="00462F21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62F21" w:rsidRDefault="00462F21">
            <w:pPr>
              <w:pStyle w:val="Heading3"/>
              <w:outlineLvl w:val="2"/>
            </w:pP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62F21" w:rsidRDefault="00462F21" w:rsidP="009F0471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462F21" w:rsidRDefault="00462F21"/>
        </w:tc>
      </w:tr>
      <w:tr w:rsidR="00462F21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462F21" w:rsidRDefault="00462F21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62F21" w:rsidRDefault="00627F14">
            <w:pPr>
              <w:pStyle w:val="Heading3"/>
              <w:outlineLvl w:val="2"/>
            </w:pPr>
            <w:r>
              <w:t>Treasurer’s signature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62F21" w:rsidRDefault="00462F21" w:rsidP="003865E0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462F21" w:rsidRDefault="00462F21"/>
        </w:tc>
      </w:tr>
      <w:tr w:rsidR="00462F21">
        <w:trPr>
          <w:trHeight w:val="720"/>
          <w:jc w:val="center"/>
        </w:trPr>
        <w:tc>
          <w:tcPr>
            <w:tcW w:w="10080" w:type="dxa"/>
            <w:gridSpan w:val="4"/>
            <w:tcBorders>
              <w:top w:val="nil"/>
            </w:tcBorders>
            <w:shd w:val="clear" w:color="auto" w:fill="ACBDC6" w:themeFill="background2" w:themeFillShade="E6"/>
            <w:vAlign w:val="center"/>
          </w:tcPr>
          <w:p w:rsidR="00462F21" w:rsidRDefault="00462F21">
            <w:pPr>
              <w:pStyle w:val="Heading4"/>
              <w:outlineLvl w:val="3"/>
            </w:pPr>
            <w:r>
              <w:t>Thank you for your generosity. We appreciate your support!</w:t>
            </w:r>
          </w:p>
        </w:tc>
      </w:tr>
    </w:tbl>
    <w:p w:rsidR="004B4C65" w:rsidRDefault="004B4C65" w:rsidP="00627F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7F14" w:rsidRDefault="00627F14" w:rsidP="00627F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7F14" w:rsidRDefault="00627F14" w:rsidP="00627F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7F14" w:rsidRDefault="00627F14" w:rsidP="00627F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7F14" w:rsidRDefault="00627F14" w:rsidP="00627F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7F14" w:rsidRDefault="00627F14" w:rsidP="00627F14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2246"/>
        <w:gridCol w:w="7834"/>
      </w:tblGrid>
      <w:tr w:rsidR="00627F14" w:rsidTr="00213774">
        <w:trPr>
          <w:trHeight w:val="720"/>
          <w:jc w:val="center"/>
        </w:trPr>
        <w:tc>
          <w:tcPr>
            <w:tcW w:w="10080" w:type="dxa"/>
            <w:gridSpan w:val="2"/>
            <w:tcBorders>
              <w:bottom w:val="single" w:sz="4" w:space="0" w:color="000000" w:themeColor="text1"/>
            </w:tcBorders>
            <w:shd w:val="clear" w:color="auto" w:fill="336491"/>
            <w:vAlign w:val="center"/>
          </w:tcPr>
          <w:p w:rsidR="00627F14" w:rsidRDefault="00627F14" w:rsidP="00213774">
            <w:pPr>
              <w:pStyle w:val="Heading1"/>
              <w:outlineLvl w:val="0"/>
            </w:pPr>
            <w:r>
              <w:rPr>
                <w:rFonts w:ascii="Franklin Gothic Book" w:hAnsi="Franklin Gothic Book"/>
                <w:noProof/>
              </w:rPr>
              <w:drawing>
                <wp:inline distT="0" distB="0" distL="0" distR="0" wp14:anchorId="2FA79691" wp14:editId="4B480002">
                  <wp:extent cx="1899920" cy="618125"/>
                  <wp:effectExtent l="0" t="0" r="0" b="0"/>
                  <wp:docPr id="1" name="Picture 1" descr="i3 Detroi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3 Detroi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61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F14" w:rsidRPr="00B23C8E" w:rsidTr="00213774">
        <w:trPr>
          <w:trHeight w:val="720"/>
          <w:jc w:val="center"/>
        </w:trPr>
        <w:tc>
          <w:tcPr>
            <w:tcW w:w="10080" w:type="dxa"/>
            <w:gridSpan w:val="2"/>
            <w:tcBorders>
              <w:bottom w:val="nil"/>
            </w:tcBorders>
            <w:shd w:val="clear" w:color="auto" w:fill="ACBDC6" w:themeFill="background2" w:themeFillShade="E6"/>
            <w:vAlign w:val="center"/>
          </w:tcPr>
          <w:p w:rsidR="00627F14" w:rsidRPr="00B23C8E" w:rsidRDefault="00627F14" w:rsidP="00213774">
            <w:pPr>
              <w:pStyle w:val="Heading2"/>
              <w:outlineLvl w:val="1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Cash </w:t>
            </w:r>
            <w:r w:rsidRPr="00B23C8E">
              <w:rPr>
                <w:rFonts w:cs="Arial"/>
                <w:sz w:val="28"/>
                <w:szCs w:val="28"/>
              </w:rPr>
              <w:t>Receipt</w:t>
            </w:r>
            <w:r>
              <w:rPr>
                <w:rFonts w:cs="Arial"/>
                <w:sz w:val="28"/>
                <w:szCs w:val="28"/>
              </w:rPr>
              <w:t xml:space="preserve"> for Donation</w:t>
            </w:r>
          </w:p>
        </w:tc>
      </w:tr>
      <w:tr w:rsidR="00627F14" w:rsidTr="00627F14">
        <w:trPr>
          <w:trHeight w:val="374"/>
          <w:jc w:val="center"/>
        </w:trPr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27F14" w:rsidRDefault="00627F14" w:rsidP="00213774">
            <w:pPr>
              <w:pStyle w:val="Heading3"/>
              <w:outlineLvl w:val="2"/>
            </w:pPr>
            <w:r>
              <w:t>Donated by</w:t>
            </w:r>
          </w:p>
        </w:tc>
        <w:tc>
          <w:tcPr>
            <w:tcW w:w="78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27F14" w:rsidRDefault="00627F14" w:rsidP="00213774"/>
        </w:tc>
      </w:tr>
      <w:tr w:rsidR="00627F14" w:rsidTr="00627F14">
        <w:trPr>
          <w:trHeight w:val="374"/>
          <w:jc w:val="center"/>
        </w:trPr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27F14" w:rsidRDefault="00627F14" w:rsidP="00213774">
            <w:pPr>
              <w:pStyle w:val="Heading3"/>
              <w:outlineLvl w:val="2"/>
            </w:pPr>
            <w:r>
              <w:t>Date</w:t>
            </w:r>
          </w:p>
        </w:tc>
        <w:tc>
          <w:tcPr>
            <w:tcW w:w="78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27F14" w:rsidRDefault="00627F14" w:rsidP="00213774"/>
        </w:tc>
      </w:tr>
      <w:tr w:rsidR="00627F14" w:rsidTr="00627F14">
        <w:trPr>
          <w:trHeight w:val="374"/>
          <w:jc w:val="center"/>
        </w:trPr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27F14" w:rsidRDefault="00627F14" w:rsidP="00213774">
            <w:pPr>
              <w:pStyle w:val="Heading3"/>
              <w:outlineLvl w:val="2"/>
            </w:pPr>
            <w:r>
              <w:t>Amount</w:t>
            </w:r>
          </w:p>
        </w:tc>
        <w:tc>
          <w:tcPr>
            <w:tcW w:w="78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27F14" w:rsidRDefault="00627F14" w:rsidP="00213774"/>
        </w:tc>
      </w:tr>
      <w:tr w:rsidR="00627F14" w:rsidTr="00627F14">
        <w:trPr>
          <w:trHeight w:val="374"/>
          <w:jc w:val="center"/>
        </w:trPr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27F14" w:rsidRDefault="00627F14" w:rsidP="00213774">
            <w:pPr>
              <w:pStyle w:val="Heading3"/>
              <w:outlineLvl w:val="2"/>
            </w:pPr>
          </w:p>
        </w:tc>
        <w:tc>
          <w:tcPr>
            <w:tcW w:w="78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27F14" w:rsidRDefault="00627F14" w:rsidP="00213774"/>
        </w:tc>
      </w:tr>
      <w:tr w:rsidR="00627F14" w:rsidTr="00627F14">
        <w:trPr>
          <w:trHeight w:val="374"/>
          <w:jc w:val="center"/>
        </w:trPr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27F14" w:rsidRDefault="00627F14" w:rsidP="00213774">
            <w:pPr>
              <w:pStyle w:val="Heading3"/>
              <w:outlineLvl w:val="2"/>
            </w:pPr>
            <w:r>
              <w:t>Organization</w:t>
            </w:r>
          </w:p>
        </w:tc>
        <w:tc>
          <w:tcPr>
            <w:tcW w:w="78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27F14" w:rsidRDefault="00627F14" w:rsidP="00213774">
            <w:r>
              <w:t>i3 Detroit</w:t>
            </w:r>
          </w:p>
        </w:tc>
      </w:tr>
      <w:tr w:rsidR="00627F14" w:rsidTr="00627F14">
        <w:trPr>
          <w:trHeight w:val="374"/>
          <w:jc w:val="center"/>
        </w:trPr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27F14" w:rsidRDefault="00627F14" w:rsidP="00213774">
            <w:pPr>
              <w:pStyle w:val="Heading3"/>
              <w:outlineLvl w:val="2"/>
            </w:pPr>
            <w:r>
              <w:t>Address</w:t>
            </w:r>
          </w:p>
        </w:tc>
        <w:tc>
          <w:tcPr>
            <w:tcW w:w="78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27F14" w:rsidRDefault="00627F14" w:rsidP="00213774">
            <w:r w:rsidRPr="006D7A00">
              <w:t>1481 Wordsworth, Ferndale, MI 48220</w:t>
            </w:r>
          </w:p>
        </w:tc>
      </w:tr>
      <w:tr w:rsidR="00627F14" w:rsidTr="00627F14">
        <w:trPr>
          <w:trHeight w:val="374"/>
          <w:jc w:val="center"/>
        </w:trPr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27F14" w:rsidRDefault="00627F14" w:rsidP="00213774">
            <w:pPr>
              <w:pStyle w:val="Heading3"/>
              <w:outlineLvl w:val="2"/>
            </w:pPr>
            <w:r>
              <w:t>Tax ID #</w:t>
            </w:r>
          </w:p>
        </w:tc>
        <w:tc>
          <w:tcPr>
            <w:tcW w:w="78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27F14" w:rsidRDefault="00627F14" w:rsidP="00213774">
            <w:r>
              <w:t>27-0553505</w:t>
            </w:r>
          </w:p>
        </w:tc>
      </w:tr>
      <w:tr w:rsidR="00627F14" w:rsidTr="00627F14">
        <w:trPr>
          <w:trHeight w:val="374"/>
          <w:jc w:val="center"/>
        </w:trPr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27F14" w:rsidRDefault="00627F14" w:rsidP="00213774">
            <w:pPr>
              <w:pStyle w:val="Heading3"/>
              <w:outlineLvl w:val="2"/>
            </w:pPr>
          </w:p>
        </w:tc>
        <w:tc>
          <w:tcPr>
            <w:tcW w:w="78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27F14" w:rsidRDefault="00627F14" w:rsidP="00213774"/>
        </w:tc>
      </w:tr>
      <w:tr w:rsidR="00627F14" w:rsidTr="00627F14">
        <w:trPr>
          <w:trHeight w:val="374"/>
          <w:jc w:val="center"/>
        </w:trPr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27F14" w:rsidRDefault="00627F14" w:rsidP="00213774">
            <w:pPr>
              <w:pStyle w:val="Heading3"/>
              <w:outlineLvl w:val="2"/>
            </w:pPr>
            <w:r>
              <w:t>Treasurer’s signature</w:t>
            </w:r>
          </w:p>
        </w:tc>
        <w:tc>
          <w:tcPr>
            <w:tcW w:w="78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27F14" w:rsidRDefault="00627F14" w:rsidP="00213774"/>
        </w:tc>
      </w:tr>
      <w:tr w:rsidR="00627F14" w:rsidTr="00213774">
        <w:trPr>
          <w:trHeight w:val="720"/>
          <w:jc w:val="center"/>
        </w:trPr>
        <w:tc>
          <w:tcPr>
            <w:tcW w:w="10080" w:type="dxa"/>
            <w:gridSpan w:val="2"/>
            <w:tcBorders>
              <w:top w:val="nil"/>
            </w:tcBorders>
            <w:shd w:val="clear" w:color="auto" w:fill="ACBDC6" w:themeFill="background2" w:themeFillShade="E6"/>
            <w:vAlign w:val="center"/>
          </w:tcPr>
          <w:p w:rsidR="00627F14" w:rsidRDefault="00627F14" w:rsidP="00213774">
            <w:pPr>
              <w:pStyle w:val="Heading4"/>
              <w:outlineLvl w:val="3"/>
            </w:pPr>
            <w:r>
              <w:t>Thank you for your generosity. We appreciate your support!</w:t>
            </w:r>
          </w:p>
        </w:tc>
      </w:tr>
    </w:tbl>
    <w:p w:rsidR="00627F14" w:rsidRPr="00627F14" w:rsidRDefault="00627F14" w:rsidP="00627F1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27F14" w:rsidRPr="00627F14" w:rsidSect="00CD5F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B0"/>
    <w:rsid w:val="000340CD"/>
    <w:rsid w:val="000F3B78"/>
    <w:rsid w:val="00104158"/>
    <w:rsid w:val="001858C1"/>
    <w:rsid w:val="00244838"/>
    <w:rsid w:val="003865E0"/>
    <w:rsid w:val="003C7B93"/>
    <w:rsid w:val="00462F21"/>
    <w:rsid w:val="004B4C65"/>
    <w:rsid w:val="005670F4"/>
    <w:rsid w:val="00577441"/>
    <w:rsid w:val="0059312E"/>
    <w:rsid w:val="00627F14"/>
    <w:rsid w:val="006D7A00"/>
    <w:rsid w:val="00877120"/>
    <w:rsid w:val="00910EC0"/>
    <w:rsid w:val="009A7A3D"/>
    <w:rsid w:val="009F0471"/>
    <w:rsid w:val="00B23C8E"/>
    <w:rsid w:val="00BF5779"/>
    <w:rsid w:val="00C203B0"/>
    <w:rsid w:val="00C20CC0"/>
    <w:rsid w:val="00CD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503F49-114A-44F0-A7E4-D91201F9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pPr>
      <w:jc w:val="center"/>
      <w:outlineLvl w:val="0"/>
    </w:pPr>
    <w:rPr>
      <w:rFonts w:asciiTheme="majorHAnsi" w:eastAsia="Times New Roman" w:hAnsiTheme="majorHAnsi" w:cs="Tahoma"/>
      <w:b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jc w:val="center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outlineLvl w:val="2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jc w:val="center"/>
      <w:outlineLvl w:val="3"/>
    </w:pPr>
    <w:rPr>
      <w:rFonts w:asciiTheme="majorHAnsi" w:hAnsiTheme="majorHAnsi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="Times New Roman" w:hAnsiTheme="majorHAnsi" w:cs="Tahoma"/>
      <w:b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/>
      <w:b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hAnsiTheme="majorHAnsi"/>
      <w:b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hAnsiTheme="majorHAnsi"/>
      <w:b/>
      <w:i/>
      <w:sz w:val="20"/>
      <w:szCs w:val="20"/>
    </w:rPr>
  </w:style>
  <w:style w:type="paragraph" w:customStyle="1" w:styleId="Spacer">
    <w:name w:val="Spacer"/>
    <w:basedOn w:val="Normal"/>
    <w:qFormat/>
    <w:pPr>
      <w:spacing w:after="600"/>
    </w:pPr>
  </w:style>
  <w:style w:type="character" w:styleId="Hyperlink">
    <w:name w:val="Hyperlink"/>
    <w:basedOn w:val="DefaultParagraphFont"/>
    <w:uiPriority w:val="99"/>
    <w:semiHidden/>
    <w:unhideWhenUsed/>
    <w:rsid w:val="00627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tterson\AppData\Roaming\Microsoft\Templates\DonationReceipt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38628B1-5EC1-4E7D-BD73-C735D1EDAA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DonationReceipt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 receipt</vt:lpstr>
    </vt:vector>
  </TitlesOfParts>
  <Company>Foley &amp; Mansfield, PLLP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receipt</dc:title>
  <dc:creator>Adrienne Patterson</dc:creator>
  <cp:lastModifiedBy>Melissa Gilchrist</cp:lastModifiedBy>
  <cp:revision>2</cp:revision>
  <cp:lastPrinted>2012-10-03T15:59:00Z</cp:lastPrinted>
  <dcterms:created xsi:type="dcterms:W3CDTF">2018-05-22T01:49:00Z</dcterms:created>
  <dcterms:modified xsi:type="dcterms:W3CDTF">2018-05-22T01:49:00Z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TC102521889990</vt:lpwstr>
  </property>
</Properties>
</file>